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218252F3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950492">
        <w:rPr>
          <w:rFonts w:ascii="Arial" w:hAnsi="Arial" w:cs="Arial"/>
          <w:b/>
          <w:bCs/>
          <w:sz w:val="20"/>
          <w:szCs w:val="20"/>
        </w:rPr>
        <w:t>07</w:t>
      </w:r>
      <w:r w:rsidR="00092BE6">
        <w:rPr>
          <w:rFonts w:ascii="Arial" w:hAnsi="Arial" w:cs="Arial"/>
          <w:b/>
          <w:bCs/>
          <w:sz w:val="20"/>
          <w:szCs w:val="20"/>
        </w:rPr>
        <w:t>-06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23C265FE" w14:textId="77777777" w:rsidR="00950492" w:rsidRDefault="009504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78A4DC95" w14:textId="1D7F765A" w:rsidR="00950492" w:rsidRPr="00950492" w:rsidRDefault="00950492" w:rsidP="00950492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950492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>Szykują się 3 miesiące z kulturą na dachu Galerii Północnej</w:t>
      </w:r>
    </w:p>
    <w:p w14:paraId="1FA8837B" w14:textId="77777777" w:rsidR="00567449" w:rsidRPr="007C7074" w:rsidRDefault="00567449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5AAF419A" w14:textId="70C6FD55" w:rsidR="00840C64" w:rsidRDefault="00840C64" w:rsidP="005A7274">
      <w:pPr>
        <w:pStyle w:val="Bezodstpw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164C09C" w14:textId="77777777" w:rsidR="00950492" w:rsidRPr="005D41FF" w:rsidRDefault="00950492" w:rsidP="00950492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5D41FF">
        <w:rPr>
          <w:rFonts w:ascii="Arial" w:hAnsi="Arial" w:cs="Arial"/>
          <w:b/>
          <w:bCs/>
          <w:sz w:val="20"/>
          <w:szCs w:val="20"/>
        </w:rPr>
        <w:t xml:space="preserve">Na trzy miesiące zielone ogrody na dachu Galerii Północnej zamienią się w przestrzeń pełną kultury. </w:t>
      </w:r>
      <w:r>
        <w:rPr>
          <w:rFonts w:ascii="Arial" w:hAnsi="Arial" w:cs="Arial"/>
          <w:b/>
          <w:bCs/>
          <w:sz w:val="20"/>
          <w:szCs w:val="20"/>
        </w:rPr>
        <w:t>Wystartował w nim</w:t>
      </w:r>
      <w:r w:rsidRPr="005D41FF">
        <w:rPr>
          <w:rFonts w:ascii="Arial" w:hAnsi="Arial" w:cs="Arial"/>
          <w:b/>
          <w:bCs/>
          <w:sz w:val="20"/>
          <w:szCs w:val="20"/>
        </w:rPr>
        <w:t xml:space="preserve"> cykl koncertów, lekcji jogi i spotkań z literaturą, który wypełni </w:t>
      </w:r>
      <w:r>
        <w:rPr>
          <w:rFonts w:ascii="Arial" w:hAnsi="Arial" w:cs="Arial"/>
          <w:b/>
          <w:bCs/>
          <w:sz w:val="20"/>
          <w:szCs w:val="20"/>
        </w:rPr>
        <w:t>czerwiec, lipiec i sierpień.</w:t>
      </w:r>
    </w:p>
    <w:p w14:paraId="213DFD49" w14:textId="77777777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1A0FAA" w14:textId="77777777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2D7A94E" w14:textId="3DEC0E79" w:rsidR="00950492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41FF">
        <w:rPr>
          <w:rFonts w:ascii="Arial" w:hAnsi="Arial" w:cs="Arial"/>
          <w:sz w:val="20"/>
          <w:szCs w:val="20"/>
        </w:rPr>
        <w:t xml:space="preserve">Kilkadziesiąt koncertów m.in. muzyki filmowej i jazzowej, ale też słynnych coverów, do tego zajęcia z jogi na trawie oraz </w:t>
      </w:r>
      <w:r>
        <w:rPr>
          <w:rFonts w:ascii="Arial" w:hAnsi="Arial" w:cs="Arial"/>
          <w:sz w:val="20"/>
          <w:szCs w:val="20"/>
        </w:rPr>
        <w:t xml:space="preserve">wspólne </w:t>
      </w:r>
      <w:r w:rsidRPr="005D41FF">
        <w:rPr>
          <w:rFonts w:ascii="Arial" w:hAnsi="Arial" w:cs="Arial"/>
          <w:sz w:val="20"/>
          <w:szCs w:val="20"/>
        </w:rPr>
        <w:t>czytanie bajek i literatury młodzieżowej. Odwiedzając w czerwcu, lipcu i sierpniu ogrody na dachu Północnej</w:t>
      </w:r>
      <w:r>
        <w:rPr>
          <w:rFonts w:ascii="Arial" w:hAnsi="Arial" w:cs="Arial"/>
          <w:sz w:val="20"/>
          <w:szCs w:val="20"/>
        </w:rPr>
        <w:t>,</w:t>
      </w:r>
      <w:r w:rsidRPr="005D41FF">
        <w:rPr>
          <w:rFonts w:ascii="Arial" w:hAnsi="Arial" w:cs="Arial"/>
          <w:sz w:val="20"/>
          <w:szCs w:val="20"/>
        </w:rPr>
        <w:t xml:space="preserve"> będzie można być bliżej kultury.  Wszystko za sprawą</w:t>
      </w:r>
      <w:r>
        <w:rPr>
          <w:rFonts w:ascii="Arial" w:hAnsi="Arial" w:cs="Arial"/>
          <w:sz w:val="20"/>
          <w:szCs w:val="20"/>
        </w:rPr>
        <w:t xml:space="preserve"> całej serii</w:t>
      </w:r>
      <w:r w:rsidRPr="005D41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wydarzeń, które tam zaplanowano. </w:t>
      </w:r>
    </w:p>
    <w:p w14:paraId="2686BFD3" w14:textId="77777777" w:rsidR="00950492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A79C321" w14:textId="07048A43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Wśród nich pojawią się koncerty instrumentalne, które przez cały czerwiec, odbywać będą się co tydzień od środy do soboty w godzinach od 17.00 do 18.00 oraz od 19.00 do 20.00. Najbliższe zaplanowano na 7-10 czerwca, 21-24 czerwca oraz 28 czerwca – 1 lipca. Muzyka zabrzmi w ogrodach też w lipcu i sierpniu, zapowiadają organizatorzy.</w:t>
      </w:r>
    </w:p>
    <w:p w14:paraId="4C3F9980" w14:textId="77777777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EF090CA" w14:textId="77777777" w:rsidR="00950492" w:rsidRPr="009D4240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41FF">
        <w:rPr>
          <w:rFonts w:ascii="Arial" w:hAnsi="Arial" w:cs="Arial"/>
          <w:sz w:val="20"/>
          <w:szCs w:val="20"/>
        </w:rPr>
        <w:t xml:space="preserve">– Tegoroczny sezon koncertowy na dachu jest niezwykle intensywny. Praktycznie </w:t>
      </w:r>
      <w:r>
        <w:rPr>
          <w:rFonts w:ascii="Arial" w:hAnsi="Arial" w:cs="Arial"/>
          <w:sz w:val="20"/>
          <w:szCs w:val="20"/>
        </w:rPr>
        <w:t>codziennie</w:t>
      </w:r>
      <w:r w:rsidRPr="005D41FF">
        <w:rPr>
          <w:rFonts w:ascii="Arial" w:hAnsi="Arial" w:cs="Arial"/>
          <w:sz w:val="20"/>
          <w:szCs w:val="20"/>
        </w:rPr>
        <w:t xml:space="preserve"> będzie można wpaść do ogrodów i posłuchać świetnej muzyki, a przy tym zrelaksować się pośród przyrody. </w:t>
      </w:r>
      <w:r>
        <w:rPr>
          <w:rFonts w:ascii="Arial" w:hAnsi="Arial" w:cs="Arial"/>
          <w:sz w:val="20"/>
          <w:szCs w:val="20"/>
        </w:rPr>
        <w:t xml:space="preserve">W tym roku stawiamy na różne motywy muzyczne w wersji instrumentalnej </w:t>
      </w:r>
      <w:r w:rsidRPr="005D41FF">
        <w:rPr>
          <w:rFonts w:ascii="Arial" w:hAnsi="Arial" w:cs="Arial"/>
          <w:sz w:val="20"/>
          <w:szCs w:val="20"/>
        </w:rPr>
        <w:t xml:space="preserve">– </w:t>
      </w:r>
      <w:r w:rsidRPr="00CF3982">
        <w:rPr>
          <w:rFonts w:ascii="Arial" w:hAnsi="Arial" w:cs="Arial"/>
          <w:b/>
          <w:bCs/>
          <w:sz w:val="20"/>
          <w:szCs w:val="20"/>
        </w:rPr>
        <w:t>zapowiada Barbara Andrzejewska, marketing manager Galerii Północnej w Warszawie.</w:t>
      </w:r>
    </w:p>
    <w:p w14:paraId="2DEF69E7" w14:textId="77777777" w:rsidR="00950492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4BE988F" w14:textId="1DFBE2A2" w:rsidR="00950492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Chcemy, aby muzyka towarzyszyła relaksowi i wypoczynkowi w ogrodach oraz była tłem do spotkań pod chmurką i pośród zieleni. Stąd w programie aranżacje jazzowe, popowe, rockowe czy filmowe przygotowane na pianino, klarnet czy gitarę akustyczną – dodaje.  </w:t>
      </w:r>
      <w:r w:rsidRPr="005D41FF">
        <w:rPr>
          <w:rFonts w:ascii="Arial" w:hAnsi="Arial" w:cs="Arial"/>
          <w:sz w:val="20"/>
          <w:szCs w:val="20"/>
        </w:rPr>
        <w:t>Ale nie samą muzyką żyć będą zielone ogrody na dachu</w:t>
      </w:r>
      <w:r>
        <w:rPr>
          <w:rFonts w:ascii="Arial" w:hAnsi="Arial" w:cs="Arial"/>
          <w:sz w:val="20"/>
          <w:szCs w:val="20"/>
        </w:rPr>
        <w:t>, atrakcji jest więcej.</w:t>
      </w:r>
    </w:p>
    <w:p w14:paraId="2EEF9764" w14:textId="77777777" w:rsidR="00950492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88FB151" w14:textId="59C6D17D" w:rsidR="00950492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41FF">
        <w:rPr>
          <w:rFonts w:ascii="Arial" w:hAnsi="Arial" w:cs="Arial"/>
          <w:sz w:val="20"/>
          <w:szCs w:val="20"/>
        </w:rPr>
        <w:t xml:space="preserve">Północna przygotowała także </w:t>
      </w:r>
      <w:r>
        <w:rPr>
          <w:rFonts w:ascii="Arial" w:hAnsi="Arial" w:cs="Arial"/>
          <w:sz w:val="20"/>
          <w:szCs w:val="20"/>
        </w:rPr>
        <w:t xml:space="preserve">zajęcia z jogi, które organizowane </w:t>
      </w:r>
      <w:r w:rsidR="00793888">
        <w:rPr>
          <w:rFonts w:ascii="Arial" w:hAnsi="Arial" w:cs="Arial"/>
          <w:sz w:val="20"/>
          <w:szCs w:val="20"/>
        </w:rPr>
        <w:t>są przez</w:t>
      </w:r>
      <w:r>
        <w:rPr>
          <w:rFonts w:ascii="Arial" w:hAnsi="Arial" w:cs="Arial"/>
          <w:sz w:val="20"/>
          <w:szCs w:val="20"/>
        </w:rPr>
        <w:t xml:space="preserve"> cały czerwiec w każdą sobotę w godzinach od</w:t>
      </w:r>
      <w:r w:rsidRPr="004A31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10.30 do 11.30 oraz od 12.00 do 13.00 </w:t>
      </w:r>
      <w:r w:rsidRPr="005D41FF">
        <w:rPr>
          <w:rFonts w:ascii="Arial" w:hAnsi="Arial" w:cs="Arial"/>
          <w:sz w:val="20"/>
          <w:szCs w:val="20"/>
        </w:rPr>
        <w:t xml:space="preserve">. Pod okiem instruktora będzie można nauczyć się różnych </w:t>
      </w:r>
      <w:proofErr w:type="gramStart"/>
      <w:r w:rsidRPr="005D41FF">
        <w:rPr>
          <w:rFonts w:ascii="Arial" w:hAnsi="Arial" w:cs="Arial"/>
          <w:sz w:val="20"/>
          <w:szCs w:val="20"/>
        </w:rPr>
        <w:t>asan</w:t>
      </w:r>
      <w:proofErr w:type="gramEnd"/>
      <w:r w:rsidRPr="005D41FF">
        <w:rPr>
          <w:rFonts w:ascii="Arial" w:hAnsi="Arial" w:cs="Arial"/>
          <w:sz w:val="20"/>
          <w:szCs w:val="20"/>
        </w:rPr>
        <w:t>, czyli pozycji</w:t>
      </w:r>
      <w:r>
        <w:rPr>
          <w:rFonts w:ascii="Arial" w:hAnsi="Arial" w:cs="Arial"/>
          <w:sz w:val="20"/>
          <w:szCs w:val="20"/>
        </w:rPr>
        <w:t>, a także</w:t>
      </w:r>
      <w:r w:rsidRPr="005D41FF">
        <w:rPr>
          <w:rFonts w:ascii="Arial" w:hAnsi="Arial" w:cs="Arial"/>
          <w:sz w:val="20"/>
          <w:szCs w:val="20"/>
        </w:rPr>
        <w:t xml:space="preserve"> ćwiczeń oddechowych. Lekcje, odbywające się pod gołym niebem i na trawie, są otwarte dla każdego.</w:t>
      </w:r>
      <w:r>
        <w:rPr>
          <w:rFonts w:ascii="Arial" w:hAnsi="Arial" w:cs="Arial"/>
          <w:sz w:val="20"/>
          <w:szCs w:val="20"/>
        </w:rPr>
        <w:t xml:space="preserve"> Wstęp jest bezpłatny.</w:t>
      </w:r>
    </w:p>
    <w:p w14:paraId="1630EA70" w14:textId="77777777" w:rsidR="00950492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4130629" w14:textId="16D246D0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najbliższe zajęcia </w:t>
      </w:r>
      <w:r w:rsidR="00324C26">
        <w:rPr>
          <w:rFonts w:ascii="Arial" w:hAnsi="Arial" w:cs="Arial"/>
          <w:sz w:val="20"/>
          <w:szCs w:val="20"/>
        </w:rPr>
        <w:t>zaplanowane są na: 10 i 11 czerwca, 17 i 18 czerwca oraz 24 i 25 czerwca.</w:t>
      </w:r>
    </w:p>
    <w:p w14:paraId="7B925008" w14:textId="77777777" w:rsidR="00950492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7153A6B" w14:textId="7B0263DF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41FF">
        <w:rPr>
          <w:rFonts w:ascii="Arial" w:hAnsi="Arial" w:cs="Arial"/>
          <w:sz w:val="20"/>
          <w:szCs w:val="20"/>
        </w:rPr>
        <w:t xml:space="preserve">– To zajęcia zarówno dla osób, które już praktykują jogę i szukają w Warszawie przestrzeni do ćwiczeń i relaksu pośród przyrody, jak również dla </w:t>
      </w:r>
      <w:r>
        <w:rPr>
          <w:rFonts w:ascii="Arial" w:hAnsi="Arial" w:cs="Arial"/>
          <w:sz w:val="20"/>
          <w:szCs w:val="20"/>
        </w:rPr>
        <w:t>tych wszystkich, którzy</w:t>
      </w:r>
      <w:r w:rsidRPr="005D41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dopiero rozpoczynają przygodę. </w:t>
      </w:r>
      <w:r w:rsidRPr="005D41FF">
        <w:rPr>
          <w:rFonts w:ascii="Arial" w:hAnsi="Arial" w:cs="Arial"/>
          <w:sz w:val="20"/>
          <w:szCs w:val="20"/>
        </w:rPr>
        <w:t xml:space="preserve">Dzięki całemu cyklowi </w:t>
      </w:r>
      <w:r w:rsidR="00324C26">
        <w:rPr>
          <w:rFonts w:ascii="Arial" w:hAnsi="Arial" w:cs="Arial"/>
          <w:sz w:val="20"/>
          <w:szCs w:val="20"/>
        </w:rPr>
        <w:t>zajęć</w:t>
      </w:r>
      <w:r w:rsidR="00324C26" w:rsidRPr="005D41FF">
        <w:rPr>
          <w:rFonts w:ascii="Arial" w:hAnsi="Arial" w:cs="Arial"/>
          <w:sz w:val="20"/>
          <w:szCs w:val="20"/>
        </w:rPr>
        <w:t xml:space="preserve"> </w:t>
      </w:r>
      <w:r w:rsidRPr="005D41FF">
        <w:rPr>
          <w:rFonts w:ascii="Arial" w:hAnsi="Arial" w:cs="Arial"/>
          <w:sz w:val="20"/>
          <w:szCs w:val="20"/>
        </w:rPr>
        <w:t>będzie można poznać jej tajniki i co najważniejsze odprężyć się, zadbać o swoje ciało i dobrostan– mówi Barbara Andrzejewska</w:t>
      </w:r>
      <w:r>
        <w:rPr>
          <w:rFonts w:ascii="Arial" w:hAnsi="Arial" w:cs="Arial"/>
          <w:sz w:val="20"/>
          <w:szCs w:val="20"/>
        </w:rPr>
        <w:t>.</w:t>
      </w:r>
    </w:p>
    <w:p w14:paraId="446EE9EC" w14:textId="77777777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E10CE69" w14:textId="6B8F087C" w:rsidR="00950492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D41FF">
        <w:rPr>
          <w:rFonts w:ascii="Arial" w:hAnsi="Arial" w:cs="Arial"/>
          <w:sz w:val="20"/>
          <w:szCs w:val="20"/>
        </w:rPr>
        <w:t xml:space="preserve">Coś dla siebie w najbliższych miesiącach w ogrodach Północnej znajdą także fani literatury. </w:t>
      </w:r>
      <w:r>
        <w:rPr>
          <w:rFonts w:ascii="Arial" w:hAnsi="Arial" w:cs="Arial"/>
          <w:sz w:val="20"/>
          <w:szCs w:val="20"/>
        </w:rPr>
        <w:t xml:space="preserve">Każdego tygodnia od poniedziałku do piątku, </w:t>
      </w:r>
      <w:r w:rsidRPr="005D41FF">
        <w:rPr>
          <w:rFonts w:ascii="Arial" w:hAnsi="Arial" w:cs="Arial"/>
          <w:sz w:val="20"/>
          <w:szCs w:val="20"/>
        </w:rPr>
        <w:t>w godzinach od 14.00 do 16.00</w:t>
      </w:r>
      <w:r>
        <w:rPr>
          <w:rFonts w:ascii="Arial" w:hAnsi="Arial" w:cs="Arial"/>
          <w:sz w:val="20"/>
          <w:szCs w:val="20"/>
        </w:rPr>
        <w:t>,</w:t>
      </w:r>
      <w:r w:rsidRPr="005D41FF">
        <w:rPr>
          <w:rFonts w:ascii="Arial" w:hAnsi="Arial" w:cs="Arial"/>
          <w:sz w:val="20"/>
          <w:szCs w:val="20"/>
        </w:rPr>
        <w:t xml:space="preserve"> będzie można tu posłuchać czytanych przez lektora popularnych książek dla dzieci i młodzieży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5CB7D85" w14:textId="77777777" w:rsidR="00950492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A9B1608" w14:textId="77777777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zapowiadają organizatorzy, w czerwcu czytana będzie znana seria książek „Biuro detektywistyczne </w:t>
      </w:r>
      <w:proofErr w:type="spellStart"/>
      <w:r>
        <w:rPr>
          <w:rFonts w:ascii="Arial" w:hAnsi="Arial" w:cs="Arial"/>
          <w:sz w:val="20"/>
          <w:szCs w:val="20"/>
        </w:rPr>
        <w:t>Lassego</w:t>
      </w:r>
      <w:proofErr w:type="spellEnd"/>
      <w:r>
        <w:rPr>
          <w:rFonts w:ascii="Arial" w:hAnsi="Arial" w:cs="Arial"/>
          <w:sz w:val="20"/>
          <w:szCs w:val="20"/>
        </w:rPr>
        <w:t xml:space="preserve"> i Mai” autorstwa Martina </w:t>
      </w:r>
      <w:proofErr w:type="spellStart"/>
      <w:r>
        <w:rPr>
          <w:rFonts w:ascii="Arial" w:hAnsi="Arial" w:cs="Arial"/>
          <w:sz w:val="20"/>
          <w:szCs w:val="20"/>
        </w:rPr>
        <w:t>Widmarka</w:t>
      </w:r>
      <w:proofErr w:type="spellEnd"/>
      <w:r>
        <w:rPr>
          <w:rFonts w:ascii="Arial" w:hAnsi="Arial" w:cs="Arial"/>
          <w:sz w:val="20"/>
          <w:szCs w:val="20"/>
        </w:rPr>
        <w:t xml:space="preserve"> i Heleny </w:t>
      </w:r>
      <w:proofErr w:type="spellStart"/>
      <w:r>
        <w:rPr>
          <w:rFonts w:ascii="Arial" w:hAnsi="Arial" w:cs="Arial"/>
          <w:sz w:val="20"/>
          <w:szCs w:val="20"/>
        </w:rPr>
        <w:t>Willis</w:t>
      </w:r>
      <w:proofErr w:type="spellEnd"/>
      <w:r>
        <w:rPr>
          <w:rFonts w:ascii="Arial" w:hAnsi="Arial" w:cs="Arial"/>
          <w:sz w:val="20"/>
          <w:szCs w:val="20"/>
        </w:rPr>
        <w:t xml:space="preserve">. Z kolei w następnych miesiącach tytuły wybrane </w:t>
      </w:r>
      <w:proofErr w:type="gramStart"/>
      <w:r>
        <w:rPr>
          <w:rFonts w:ascii="Arial" w:hAnsi="Arial" w:cs="Arial"/>
          <w:sz w:val="20"/>
          <w:szCs w:val="20"/>
        </w:rPr>
        <w:t xml:space="preserve">zostaną </w:t>
      </w:r>
      <w:r w:rsidRPr="005D41FF">
        <w:rPr>
          <w:rFonts w:ascii="Arial" w:hAnsi="Arial" w:cs="Arial"/>
          <w:sz w:val="20"/>
          <w:szCs w:val="20"/>
        </w:rPr>
        <w:t xml:space="preserve"> w</w:t>
      </w:r>
      <w:proofErr w:type="gramEnd"/>
      <w:r w:rsidRPr="005D41FF">
        <w:rPr>
          <w:rFonts w:ascii="Arial" w:hAnsi="Arial" w:cs="Arial"/>
          <w:sz w:val="20"/>
          <w:szCs w:val="20"/>
        </w:rPr>
        <w:t xml:space="preserve"> głosowaniu </w:t>
      </w:r>
      <w:r>
        <w:rPr>
          <w:rFonts w:ascii="Arial" w:hAnsi="Arial" w:cs="Arial"/>
          <w:sz w:val="20"/>
          <w:szCs w:val="20"/>
        </w:rPr>
        <w:t xml:space="preserve">na profilu Północnej </w:t>
      </w:r>
      <w:r w:rsidRPr="005D41FF">
        <w:rPr>
          <w:rFonts w:ascii="Arial" w:hAnsi="Arial" w:cs="Arial"/>
          <w:sz w:val="20"/>
          <w:szCs w:val="20"/>
        </w:rPr>
        <w:t>na Facebooku.</w:t>
      </w:r>
    </w:p>
    <w:p w14:paraId="6AA90C04" w14:textId="77777777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23EF0DB" w14:textId="77777777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3AB07FA" w14:textId="77777777" w:rsidR="00950492" w:rsidRPr="005D41FF" w:rsidRDefault="00950492" w:rsidP="0095049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B98E6DA" w14:textId="77777777" w:rsidR="005A7274" w:rsidRPr="005A7274" w:rsidRDefault="005A7274" w:rsidP="005A7274">
      <w:pPr>
        <w:shd w:val="clear" w:color="auto" w:fill="FFFFFF"/>
        <w:spacing w:after="100" w:afterAutospacing="1" w:line="240" w:lineRule="auto"/>
        <w:jc w:val="both"/>
        <w:rPr>
          <w:rFonts w:ascii="uni_neue" w:eastAsia="Times New Roman" w:hAnsi="uni_neue" w:cs="Times New Roman"/>
          <w:color w:val="222222"/>
          <w:sz w:val="23"/>
          <w:szCs w:val="23"/>
          <w:lang w:eastAsia="pl-PL"/>
        </w:rPr>
      </w:pPr>
    </w:p>
    <w:p w14:paraId="54A007A6" w14:textId="7B55679A" w:rsidR="007C7074" w:rsidRPr="005A7274" w:rsidRDefault="007C7074" w:rsidP="007C7074">
      <w:pPr>
        <w:pStyle w:val="Bezodstpw"/>
        <w:rPr>
          <w:rFonts w:ascii="Arial" w:hAnsi="Arial" w:cs="Arial"/>
          <w:sz w:val="20"/>
          <w:szCs w:val="20"/>
        </w:rPr>
      </w:pPr>
    </w:p>
    <w:p w14:paraId="0E817838" w14:textId="77777777" w:rsidR="007C7074" w:rsidRPr="001248B1" w:rsidRDefault="007C7074" w:rsidP="007C7074">
      <w:pPr>
        <w:pStyle w:val="Bezodstpw"/>
        <w:rPr>
          <w:rFonts w:ascii="Bahnschrift" w:hAnsi="Bahnschrift"/>
        </w:rPr>
      </w:pPr>
    </w:p>
    <w:p w14:paraId="77B12DFF" w14:textId="083D0464" w:rsidR="006C0869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A573B3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1A19CA">
      <w:pPr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116258" w:rsidRDefault="005A498F" w:rsidP="005D6D8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16258">
        <w:rPr>
          <w:rFonts w:ascii="Arial" w:hAnsi="Arial" w:cs="Arial"/>
          <w:sz w:val="20"/>
          <w:szCs w:val="20"/>
          <w:lang w:eastAsia="pl-PL"/>
        </w:rPr>
        <w:t>***</w:t>
      </w:r>
    </w:p>
    <w:p w14:paraId="02621064" w14:textId="6AD046DF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posiadające</w:t>
      </w:r>
      <w:r w:rsidR="007633C9">
        <w:rPr>
          <w:rFonts w:ascii="Arial" w:hAnsi="Arial" w:cs="Arial"/>
          <w:sz w:val="16"/>
          <w:szCs w:val="16"/>
          <w:lang w:eastAsia="pl-PL"/>
        </w:rPr>
        <w:t xml:space="preserve"> jedne z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2564B">
        <w:rPr>
          <w:rFonts w:ascii="Arial" w:hAnsi="Arial" w:cs="Arial"/>
          <w:sz w:val="16"/>
          <w:szCs w:val="16"/>
          <w:lang w:eastAsia="pl-PL"/>
        </w:rPr>
        <w:t>największ</w:t>
      </w:r>
      <w:r w:rsidR="007633C9">
        <w:rPr>
          <w:rFonts w:ascii="Arial" w:hAnsi="Arial" w:cs="Arial"/>
          <w:sz w:val="16"/>
          <w:szCs w:val="16"/>
          <w:lang w:eastAsia="pl-PL"/>
        </w:rPr>
        <w:t>ych</w:t>
      </w:r>
      <w:r w:rsidR="00E2564B">
        <w:rPr>
          <w:rFonts w:ascii="Arial" w:hAnsi="Arial" w:cs="Arial"/>
          <w:sz w:val="16"/>
          <w:szCs w:val="16"/>
          <w:lang w:eastAsia="pl-PL"/>
        </w:rPr>
        <w:t xml:space="preserve"> w stolicy ogrody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na dachu, w </w:t>
      </w:r>
      <w:r w:rsidR="00E2564B">
        <w:rPr>
          <w:rFonts w:ascii="Arial" w:hAnsi="Arial" w:cs="Arial"/>
          <w:sz w:val="16"/>
          <w:szCs w:val="16"/>
          <w:lang w:eastAsia="pl-PL"/>
        </w:rPr>
        <w:t>których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(Leadership in Energy &amp; Environmental Design).</w:t>
      </w:r>
    </w:p>
    <w:p w14:paraId="071B8D4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CFBC" w14:textId="77777777" w:rsidR="009D7EF7" w:rsidRDefault="009D7EF7">
      <w:pPr>
        <w:spacing w:after="0" w:line="240" w:lineRule="auto"/>
      </w:pPr>
      <w:r>
        <w:separator/>
      </w:r>
    </w:p>
  </w:endnote>
  <w:endnote w:type="continuationSeparator" w:id="0">
    <w:p w14:paraId="0A33E891" w14:textId="77777777" w:rsidR="009D7EF7" w:rsidRDefault="009D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_neue">
    <w:altName w:val="Cambria"/>
    <w:panose1 w:val="00000000000000000000"/>
    <w:charset w:val="00"/>
    <w:family w:val="roman"/>
    <w:notTrueType/>
    <w:pitch w:val="default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7B6D" w14:textId="77777777" w:rsidR="009D7EF7" w:rsidRDefault="009D7EF7">
      <w:pPr>
        <w:spacing w:after="0" w:line="240" w:lineRule="auto"/>
      </w:pPr>
      <w:r>
        <w:separator/>
      </w:r>
    </w:p>
  </w:footnote>
  <w:footnote w:type="continuationSeparator" w:id="0">
    <w:p w14:paraId="0425C2F3" w14:textId="77777777" w:rsidR="009D7EF7" w:rsidRDefault="009D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309C9"/>
    <w:rsid w:val="00032579"/>
    <w:rsid w:val="0003382C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2544"/>
    <w:rsid w:val="00063BB1"/>
    <w:rsid w:val="00072930"/>
    <w:rsid w:val="000730A9"/>
    <w:rsid w:val="00081A8D"/>
    <w:rsid w:val="00087E2F"/>
    <w:rsid w:val="0009126B"/>
    <w:rsid w:val="00092BE6"/>
    <w:rsid w:val="00093F4E"/>
    <w:rsid w:val="00096BE4"/>
    <w:rsid w:val="000A2D79"/>
    <w:rsid w:val="000A5E24"/>
    <w:rsid w:val="000A70A8"/>
    <w:rsid w:val="000A7AC1"/>
    <w:rsid w:val="000B0D7D"/>
    <w:rsid w:val="000C275F"/>
    <w:rsid w:val="000C41F1"/>
    <w:rsid w:val="000E02F4"/>
    <w:rsid w:val="000E347C"/>
    <w:rsid w:val="000E48FF"/>
    <w:rsid w:val="000F2AF9"/>
    <w:rsid w:val="000F5EE0"/>
    <w:rsid w:val="000F6679"/>
    <w:rsid w:val="0010422E"/>
    <w:rsid w:val="00111070"/>
    <w:rsid w:val="00116258"/>
    <w:rsid w:val="001204DD"/>
    <w:rsid w:val="0012388D"/>
    <w:rsid w:val="00125DD0"/>
    <w:rsid w:val="00135E58"/>
    <w:rsid w:val="0014204B"/>
    <w:rsid w:val="00143D2E"/>
    <w:rsid w:val="00145E38"/>
    <w:rsid w:val="0014717C"/>
    <w:rsid w:val="001523FB"/>
    <w:rsid w:val="0017198C"/>
    <w:rsid w:val="00171A57"/>
    <w:rsid w:val="0019121D"/>
    <w:rsid w:val="00191CFD"/>
    <w:rsid w:val="00192764"/>
    <w:rsid w:val="001A1736"/>
    <w:rsid w:val="001A19CA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D4DEF"/>
    <w:rsid w:val="001E0BC5"/>
    <w:rsid w:val="001F14DE"/>
    <w:rsid w:val="00204CF9"/>
    <w:rsid w:val="0020745B"/>
    <w:rsid w:val="002108E9"/>
    <w:rsid w:val="00223298"/>
    <w:rsid w:val="00223C02"/>
    <w:rsid w:val="00225647"/>
    <w:rsid w:val="00226D40"/>
    <w:rsid w:val="00231A2F"/>
    <w:rsid w:val="0023742D"/>
    <w:rsid w:val="00250747"/>
    <w:rsid w:val="00253C32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B5BB4"/>
    <w:rsid w:val="002B63E9"/>
    <w:rsid w:val="002C3004"/>
    <w:rsid w:val="002D54A3"/>
    <w:rsid w:val="002E60C9"/>
    <w:rsid w:val="002F388E"/>
    <w:rsid w:val="003014C6"/>
    <w:rsid w:val="00304BAC"/>
    <w:rsid w:val="00311019"/>
    <w:rsid w:val="003127DA"/>
    <w:rsid w:val="00316CF8"/>
    <w:rsid w:val="0032106C"/>
    <w:rsid w:val="00323595"/>
    <w:rsid w:val="00324C26"/>
    <w:rsid w:val="00327601"/>
    <w:rsid w:val="00332101"/>
    <w:rsid w:val="00333C4B"/>
    <w:rsid w:val="00334951"/>
    <w:rsid w:val="00336D4D"/>
    <w:rsid w:val="0034170D"/>
    <w:rsid w:val="00352D04"/>
    <w:rsid w:val="00353C60"/>
    <w:rsid w:val="00356014"/>
    <w:rsid w:val="0036047C"/>
    <w:rsid w:val="00372462"/>
    <w:rsid w:val="00374D34"/>
    <w:rsid w:val="00376577"/>
    <w:rsid w:val="00377551"/>
    <w:rsid w:val="00385BEB"/>
    <w:rsid w:val="00387ADF"/>
    <w:rsid w:val="003A04C8"/>
    <w:rsid w:val="003B12D3"/>
    <w:rsid w:val="003B4D8A"/>
    <w:rsid w:val="003B59BC"/>
    <w:rsid w:val="003B7063"/>
    <w:rsid w:val="003C3B21"/>
    <w:rsid w:val="003C4D12"/>
    <w:rsid w:val="003C76B8"/>
    <w:rsid w:val="003D21C9"/>
    <w:rsid w:val="003D25CF"/>
    <w:rsid w:val="003E012B"/>
    <w:rsid w:val="003E081C"/>
    <w:rsid w:val="003F0001"/>
    <w:rsid w:val="003F003F"/>
    <w:rsid w:val="003F265F"/>
    <w:rsid w:val="004000D5"/>
    <w:rsid w:val="0040019E"/>
    <w:rsid w:val="00401D4F"/>
    <w:rsid w:val="00405CE8"/>
    <w:rsid w:val="004160CE"/>
    <w:rsid w:val="00423ECC"/>
    <w:rsid w:val="00426D7B"/>
    <w:rsid w:val="004331FB"/>
    <w:rsid w:val="0043489A"/>
    <w:rsid w:val="00435739"/>
    <w:rsid w:val="00437F60"/>
    <w:rsid w:val="00440767"/>
    <w:rsid w:val="0044253E"/>
    <w:rsid w:val="004514CA"/>
    <w:rsid w:val="00454A7E"/>
    <w:rsid w:val="00456001"/>
    <w:rsid w:val="00456E28"/>
    <w:rsid w:val="0046707B"/>
    <w:rsid w:val="00471402"/>
    <w:rsid w:val="00475426"/>
    <w:rsid w:val="004754FA"/>
    <w:rsid w:val="00480FB2"/>
    <w:rsid w:val="00495B33"/>
    <w:rsid w:val="004A0083"/>
    <w:rsid w:val="004A7F46"/>
    <w:rsid w:val="004B4791"/>
    <w:rsid w:val="004B4A87"/>
    <w:rsid w:val="004B77EC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5025ED"/>
    <w:rsid w:val="005036E9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5791"/>
    <w:rsid w:val="005624B2"/>
    <w:rsid w:val="00563A4C"/>
    <w:rsid w:val="00564F42"/>
    <w:rsid w:val="00567449"/>
    <w:rsid w:val="00567743"/>
    <w:rsid w:val="005703E5"/>
    <w:rsid w:val="00570CE9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39A7"/>
    <w:rsid w:val="006149A4"/>
    <w:rsid w:val="00621F55"/>
    <w:rsid w:val="00623118"/>
    <w:rsid w:val="006235EA"/>
    <w:rsid w:val="00632B72"/>
    <w:rsid w:val="0063517F"/>
    <w:rsid w:val="00637A64"/>
    <w:rsid w:val="00656DD0"/>
    <w:rsid w:val="00657F50"/>
    <w:rsid w:val="00660313"/>
    <w:rsid w:val="00661F0D"/>
    <w:rsid w:val="006620E4"/>
    <w:rsid w:val="006666FA"/>
    <w:rsid w:val="00667E0E"/>
    <w:rsid w:val="006754DE"/>
    <w:rsid w:val="006A1DD3"/>
    <w:rsid w:val="006A3DCE"/>
    <w:rsid w:val="006B5C69"/>
    <w:rsid w:val="006C05CD"/>
    <w:rsid w:val="006C0869"/>
    <w:rsid w:val="006D092C"/>
    <w:rsid w:val="006D0E04"/>
    <w:rsid w:val="006D0E66"/>
    <w:rsid w:val="006D669B"/>
    <w:rsid w:val="006E19D7"/>
    <w:rsid w:val="006E5446"/>
    <w:rsid w:val="006F1D81"/>
    <w:rsid w:val="006F6C92"/>
    <w:rsid w:val="006F7D88"/>
    <w:rsid w:val="00706A44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5CF4"/>
    <w:rsid w:val="00747B2A"/>
    <w:rsid w:val="007500EB"/>
    <w:rsid w:val="00750A7C"/>
    <w:rsid w:val="00761B50"/>
    <w:rsid w:val="007633C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3888"/>
    <w:rsid w:val="007962BC"/>
    <w:rsid w:val="00797FCE"/>
    <w:rsid w:val="007B014E"/>
    <w:rsid w:val="007B05A2"/>
    <w:rsid w:val="007B0C0F"/>
    <w:rsid w:val="007B100F"/>
    <w:rsid w:val="007B54E7"/>
    <w:rsid w:val="007C1529"/>
    <w:rsid w:val="007C5198"/>
    <w:rsid w:val="007C7074"/>
    <w:rsid w:val="007E3BB8"/>
    <w:rsid w:val="007E5364"/>
    <w:rsid w:val="007F18D0"/>
    <w:rsid w:val="008004F3"/>
    <w:rsid w:val="008037C1"/>
    <w:rsid w:val="00803EB4"/>
    <w:rsid w:val="008106B9"/>
    <w:rsid w:val="008144BB"/>
    <w:rsid w:val="00814FAF"/>
    <w:rsid w:val="00820158"/>
    <w:rsid w:val="008204D0"/>
    <w:rsid w:val="008222CB"/>
    <w:rsid w:val="00823779"/>
    <w:rsid w:val="00826722"/>
    <w:rsid w:val="00832453"/>
    <w:rsid w:val="00833EA9"/>
    <w:rsid w:val="00834B3E"/>
    <w:rsid w:val="00835392"/>
    <w:rsid w:val="00836171"/>
    <w:rsid w:val="00840C64"/>
    <w:rsid w:val="00842B3D"/>
    <w:rsid w:val="00845758"/>
    <w:rsid w:val="00850DAC"/>
    <w:rsid w:val="008544C7"/>
    <w:rsid w:val="00856E49"/>
    <w:rsid w:val="008632D4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B111E"/>
    <w:rsid w:val="008B5E2D"/>
    <w:rsid w:val="008C1CBE"/>
    <w:rsid w:val="008C3943"/>
    <w:rsid w:val="008C39E4"/>
    <w:rsid w:val="008C6B1D"/>
    <w:rsid w:val="008E07BE"/>
    <w:rsid w:val="008E375C"/>
    <w:rsid w:val="008E79BE"/>
    <w:rsid w:val="008F20D1"/>
    <w:rsid w:val="008F22B3"/>
    <w:rsid w:val="00904F56"/>
    <w:rsid w:val="009054FB"/>
    <w:rsid w:val="0091569D"/>
    <w:rsid w:val="009160E7"/>
    <w:rsid w:val="0091635F"/>
    <w:rsid w:val="009169A6"/>
    <w:rsid w:val="00920758"/>
    <w:rsid w:val="00921A3C"/>
    <w:rsid w:val="00922C73"/>
    <w:rsid w:val="00925C03"/>
    <w:rsid w:val="0092634F"/>
    <w:rsid w:val="009278D2"/>
    <w:rsid w:val="009466E0"/>
    <w:rsid w:val="00947709"/>
    <w:rsid w:val="00950492"/>
    <w:rsid w:val="00951068"/>
    <w:rsid w:val="00953B8B"/>
    <w:rsid w:val="00957399"/>
    <w:rsid w:val="00961B13"/>
    <w:rsid w:val="009625CA"/>
    <w:rsid w:val="0096266A"/>
    <w:rsid w:val="009705E2"/>
    <w:rsid w:val="00970CB8"/>
    <w:rsid w:val="009710DE"/>
    <w:rsid w:val="00972416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C0328"/>
    <w:rsid w:val="009C0941"/>
    <w:rsid w:val="009D0684"/>
    <w:rsid w:val="009D48D4"/>
    <w:rsid w:val="009D4F81"/>
    <w:rsid w:val="009D7D9C"/>
    <w:rsid w:val="009D7EF7"/>
    <w:rsid w:val="009E1DD8"/>
    <w:rsid w:val="009E3656"/>
    <w:rsid w:val="009E4AB0"/>
    <w:rsid w:val="009F1E94"/>
    <w:rsid w:val="009F328D"/>
    <w:rsid w:val="009F4252"/>
    <w:rsid w:val="00A00CBC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3188"/>
    <w:rsid w:val="00A34E78"/>
    <w:rsid w:val="00A35413"/>
    <w:rsid w:val="00A40878"/>
    <w:rsid w:val="00A444A1"/>
    <w:rsid w:val="00A46118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805E8"/>
    <w:rsid w:val="00A84A20"/>
    <w:rsid w:val="00A87283"/>
    <w:rsid w:val="00A95804"/>
    <w:rsid w:val="00A977FE"/>
    <w:rsid w:val="00AA05D6"/>
    <w:rsid w:val="00AB2867"/>
    <w:rsid w:val="00AB3936"/>
    <w:rsid w:val="00AB5994"/>
    <w:rsid w:val="00AD459D"/>
    <w:rsid w:val="00AE19F6"/>
    <w:rsid w:val="00AE3171"/>
    <w:rsid w:val="00AE5DEA"/>
    <w:rsid w:val="00AE7BCF"/>
    <w:rsid w:val="00AF2492"/>
    <w:rsid w:val="00B02FAC"/>
    <w:rsid w:val="00B05468"/>
    <w:rsid w:val="00B11644"/>
    <w:rsid w:val="00B1207F"/>
    <w:rsid w:val="00B12AB6"/>
    <w:rsid w:val="00B223D5"/>
    <w:rsid w:val="00B3280B"/>
    <w:rsid w:val="00B32A17"/>
    <w:rsid w:val="00B5036E"/>
    <w:rsid w:val="00B51458"/>
    <w:rsid w:val="00B5168B"/>
    <w:rsid w:val="00B51731"/>
    <w:rsid w:val="00B52537"/>
    <w:rsid w:val="00B5294C"/>
    <w:rsid w:val="00B54AFE"/>
    <w:rsid w:val="00B54FDA"/>
    <w:rsid w:val="00B561FD"/>
    <w:rsid w:val="00B56F99"/>
    <w:rsid w:val="00B62ACD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C25D2"/>
    <w:rsid w:val="00BC567D"/>
    <w:rsid w:val="00BE0BAD"/>
    <w:rsid w:val="00BE3514"/>
    <w:rsid w:val="00BF003E"/>
    <w:rsid w:val="00BF5F60"/>
    <w:rsid w:val="00C04F67"/>
    <w:rsid w:val="00C06B76"/>
    <w:rsid w:val="00C1437E"/>
    <w:rsid w:val="00C15034"/>
    <w:rsid w:val="00C27C59"/>
    <w:rsid w:val="00C331D5"/>
    <w:rsid w:val="00C352B7"/>
    <w:rsid w:val="00C36177"/>
    <w:rsid w:val="00C417FA"/>
    <w:rsid w:val="00C5076A"/>
    <w:rsid w:val="00C50D93"/>
    <w:rsid w:val="00C55207"/>
    <w:rsid w:val="00C61D66"/>
    <w:rsid w:val="00C65604"/>
    <w:rsid w:val="00C6736C"/>
    <w:rsid w:val="00C70DE5"/>
    <w:rsid w:val="00C71D40"/>
    <w:rsid w:val="00C774EB"/>
    <w:rsid w:val="00C83162"/>
    <w:rsid w:val="00C871D3"/>
    <w:rsid w:val="00C9540C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48CC"/>
    <w:rsid w:val="00D011A6"/>
    <w:rsid w:val="00D01906"/>
    <w:rsid w:val="00D1250A"/>
    <w:rsid w:val="00D21BD7"/>
    <w:rsid w:val="00D26C15"/>
    <w:rsid w:val="00D31B9F"/>
    <w:rsid w:val="00D31F97"/>
    <w:rsid w:val="00D35559"/>
    <w:rsid w:val="00D3658E"/>
    <w:rsid w:val="00D41731"/>
    <w:rsid w:val="00D46348"/>
    <w:rsid w:val="00D46586"/>
    <w:rsid w:val="00D47056"/>
    <w:rsid w:val="00D6766B"/>
    <w:rsid w:val="00D7672A"/>
    <w:rsid w:val="00D806E9"/>
    <w:rsid w:val="00D94C14"/>
    <w:rsid w:val="00D94F73"/>
    <w:rsid w:val="00DA126E"/>
    <w:rsid w:val="00DA5198"/>
    <w:rsid w:val="00DA7AE0"/>
    <w:rsid w:val="00DB0733"/>
    <w:rsid w:val="00DB184A"/>
    <w:rsid w:val="00DB566D"/>
    <w:rsid w:val="00DB7D8C"/>
    <w:rsid w:val="00DC0E9B"/>
    <w:rsid w:val="00DC17F0"/>
    <w:rsid w:val="00DC3812"/>
    <w:rsid w:val="00DC4737"/>
    <w:rsid w:val="00DD1F68"/>
    <w:rsid w:val="00DD34E6"/>
    <w:rsid w:val="00DE2E47"/>
    <w:rsid w:val="00DF48DA"/>
    <w:rsid w:val="00DF60B7"/>
    <w:rsid w:val="00E022AF"/>
    <w:rsid w:val="00E02C3A"/>
    <w:rsid w:val="00E052C4"/>
    <w:rsid w:val="00E11815"/>
    <w:rsid w:val="00E159A0"/>
    <w:rsid w:val="00E2283F"/>
    <w:rsid w:val="00E24D5D"/>
    <w:rsid w:val="00E2564B"/>
    <w:rsid w:val="00E26546"/>
    <w:rsid w:val="00E31F1D"/>
    <w:rsid w:val="00E36E86"/>
    <w:rsid w:val="00E41003"/>
    <w:rsid w:val="00E433AB"/>
    <w:rsid w:val="00E440A8"/>
    <w:rsid w:val="00E47064"/>
    <w:rsid w:val="00E6195A"/>
    <w:rsid w:val="00E70E2B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A2D"/>
    <w:rsid w:val="00EC2F16"/>
    <w:rsid w:val="00EC6358"/>
    <w:rsid w:val="00ED6D2C"/>
    <w:rsid w:val="00ED6F7D"/>
    <w:rsid w:val="00EE2743"/>
    <w:rsid w:val="00EE4D13"/>
    <w:rsid w:val="00EE5881"/>
    <w:rsid w:val="00EF3354"/>
    <w:rsid w:val="00F06E8C"/>
    <w:rsid w:val="00F16E51"/>
    <w:rsid w:val="00F17916"/>
    <w:rsid w:val="00F22949"/>
    <w:rsid w:val="00F22E84"/>
    <w:rsid w:val="00F26C5D"/>
    <w:rsid w:val="00F276C5"/>
    <w:rsid w:val="00F37CB9"/>
    <w:rsid w:val="00F42391"/>
    <w:rsid w:val="00F44DEE"/>
    <w:rsid w:val="00F525AF"/>
    <w:rsid w:val="00F5468F"/>
    <w:rsid w:val="00F56690"/>
    <w:rsid w:val="00F607C5"/>
    <w:rsid w:val="00F6215D"/>
    <w:rsid w:val="00F6296A"/>
    <w:rsid w:val="00F63DA4"/>
    <w:rsid w:val="00F63F81"/>
    <w:rsid w:val="00F74E24"/>
    <w:rsid w:val="00F813D5"/>
    <w:rsid w:val="00F813E3"/>
    <w:rsid w:val="00F82B98"/>
    <w:rsid w:val="00F86261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1522"/>
    <w:rsid w:val="00FE229C"/>
    <w:rsid w:val="00FE2804"/>
    <w:rsid w:val="00FE5199"/>
    <w:rsid w:val="00FF1FAB"/>
    <w:rsid w:val="00FF22AA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1</TotalTime>
  <Pages>2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2</cp:revision>
  <cp:lastPrinted>2022-05-11T11:28:00Z</cp:lastPrinted>
  <dcterms:created xsi:type="dcterms:W3CDTF">2023-06-07T08:50:00Z</dcterms:created>
  <dcterms:modified xsi:type="dcterms:W3CDTF">2023-06-07T08:50:00Z</dcterms:modified>
</cp:coreProperties>
</file>